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69266C" w:rsidRDefault="000A61B0" w:rsidP="000C00F4">
      <w:pPr>
        <w:rPr>
          <w:rFonts w:ascii="Cambria" w:hAnsi="Cambria"/>
          <w:sz w:val="24"/>
          <w:szCs w:val="24"/>
        </w:rPr>
      </w:pPr>
    </w:p>
    <w:p w:rsidR="000A61B0" w:rsidRPr="00B26104" w:rsidRDefault="001C4CA9" w:rsidP="00B26104">
      <w:pPr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Special Needs</w:t>
      </w:r>
      <w:bookmarkStart w:id="0" w:name="_GoBack"/>
      <w:bookmarkEnd w:id="0"/>
      <w:r w:rsidR="00B26104" w:rsidRPr="00B26104">
        <w:rPr>
          <w:rFonts w:ascii="Cambria" w:hAnsi="Cambria"/>
          <w:b/>
          <w:sz w:val="28"/>
          <w:szCs w:val="28"/>
          <w:u w:val="single"/>
        </w:rPr>
        <w:t xml:space="preserve"> Awareness Program</w:t>
      </w:r>
    </w:p>
    <w:p w:rsidR="00A24031" w:rsidRPr="000D2767" w:rsidRDefault="00A24031" w:rsidP="001B22F4">
      <w:pPr>
        <w:jc w:val="center"/>
        <w:rPr>
          <w:rFonts w:ascii="Cambria" w:hAnsi="Cambria"/>
          <w:b/>
          <w:sz w:val="24"/>
          <w:szCs w:val="24"/>
        </w:rPr>
      </w:pPr>
      <w:r w:rsidRPr="000D2767">
        <w:rPr>
          <w:rFonts w:ascii="Cambria" w:hAnsi="Cambria"/>
          <w:b/>
          <w:sz w:val="24"/>
          <w:szCs w:val="24"/>
        </w:rPr>
        <w:t>Subject information</w:t>
      </w:r>
    </w:p>
    <w:p w:rsidR="00A24031" w:rsidRDefault="00A24031" w:rsidP="001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                                                                     Name to call me:</w:t>
      </w:r>
    </w:p>
    <w:p w:rsidR="005C6BBB" w:rsidRDefault="00A24031" w:rsidP="001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48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Birth:        /       /              Hair Color:                                  Eye Color:     </w:t>
      </w:r>
    </w:p>
    <w:p w:rsidR="005C6BBB" w:rsidRDefault="005C6BBB" w:rsidP="001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Race:                              Sex:                                  Height:                                 Weight: </w:t>
      </w:r>
    </w:p>
    <w:p w:rsidR="005C6BBB" w:rsidRDefault="005C6BBB" w:rsidP="001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Home Address: </w:t>
      </w:r>
      <w:r w:rsidR="00360F4C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TXID:</w:t>
      </w:r>
    </w:p>
    <w:p w:rsidR="00F12974" w:rsidRDefault="005C6BBB" w:rsidP="001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City:                                     State: </w:t>
      </w:r>
      <w:r w:rsidRPr="00F12974">
        <w:rPr>
          <w:rFonts w:ascii="Cambria" w:hAnsi="Cambria"/>
          <w:b/>
          <w:sz w:val="24"/>
          <w:szCs w:val="24"/>
        </w:rPr>
        <w:t xml:space="preserve">TX </w:t>
      </w:r>
      <w:r>
        <w:rPr>
          <w:rFonts w:ascii="Cambria" w:hAnsi="Cambria"/>
          <w:sz w:val="24"/>
          <w:szCs w:val="24"/>
        </w:rPr>
        <w:t xml:space="preserve">     Zip Code:                         Telephone: </w:t>
      </w:r>
    </w:p>
    <w:p w:rsidR="00F12974" w:rsidRDefault="00F12974" w:rsidP="001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License Plate #                                    Vehicle make/model/year: </w:t>
      </w:r>
    </w:p>
    <w:p w:rsidR="005C6BBB" w:rsidRDefault="005C6BBB" w:rsidP="001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1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Person has:  </w:t>
      </w:r>
      <w:r>
        <w:rPr>
          <w:rFonts w:ascii="Cambria Math" w:hAnsi="Cambria Math" w:cs="Cambria Math"/>
          <w:sz w:val="24"/>
          <w:szCs w:val="24"/>
        </w:rPr>
        <w:t>⊡</w:t>
      </w:r>
      <w:r>
        <w:rPr>
          <w:rFonts w:ascii="Cambria" w:hAnsi="Cambria"/>
          <w:sz w:val="24"/>
          <w:szCs w:val="24"/>
        </w:rPr>
        <w:t xml:space="preserve">Alzheimer’s   </w:t>
      </w:r>
      <w:r>
        <w:rPr>
          <w:rFonts w:ascii="Cambria Math" w:hAnsi="Cambria Math" w:cs="Cambria Math"/>
          <w:sz w:val="24"/>
          <w:szCs w:val="24"/>
        </w:rPr>
        <w:t>⊡</w:t>
      </w:r>
      <w:r>
        <w:rPr>
          <w:rFonts w:ascii="Cambria" w:hAnsi="Cambria"/>
          <w:sz w:val="24"/>
          <w:szCs w:val="24"/>
        </w:rPr>
        <w:t xml:space="preserve">Autism   </w:t>
      </w:r>
      <w:r>
        <w:rPr>
          <w:rFonts w:ascii="Cambria Math" w:hAnsi="Cambria Math" w:cs="Cambria Math"/>
          <w:sz w:val="24"/>
          <w:szCs w:val="24"/>
        </w:rPr>
        <w:t>⊡</w:t>
      </w:r>
      <w:r>
        <w:rPr>
          <w:rFonts w:ascii="Cambria" w:hAnsi="Cambria"/>
          <w:sz w:val="24"/>
          <w:szCs w:val="24"/>
        </w:rPr>
        <w:t xml:space="preserve">Hard of Hearing </w:t>
      </w:r>
      <w:r w:rsidR="0029454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⊡PTSD </w:t>
      </w:r>
      <w:r w:rsidR="0029454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⊡Other:</w:t>
      </w:r>
    </w:p>
    <w:p w:rsidR="005C6BBB" w:rsidRDefault="005C6BBB" w:rsidP="001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810"/>
          <w:tab w:val="left" w:pos="750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Organization or </w:t>
      </w:r>
      <w:r w:rsidR="00360F4C">
        <w:rPr>
          <w:rFonts w:ascii="Cambria" w:hAnsi="Cambria"/>
          <w:sz w:val="24"/>
          <w:szCs w:val="24"/>
        </w:rPr>
        <w:t>Caretaker</w:t>
      </w:r>
      <w:r>
        <w:rPr>
          <w:rFonts w:ascii="Cambria" w:hAnsi="Cambria"/>
          <w:sz w:val="24"/>
          <w:szCs w:val="24"/>
        </w:rPr>
        <w:t xml:space="preserve"> </w:t>
      </w:r>
      <w:r w:rsidR="00360F4C">
        <w:rPr>
          <w:rFonts w:ascii="Cambria" w:hAnsi="Cambria"/>
          <w:sz w:val="24"/>
          <w:szCs w:val="24"/>
        </w:rPr>
        <w:t xml:space="preserve">of </w:t>
      </w:r>
      <w:r>
        <w:rPr>
          <w:rFonts w:ascii="Cambria" w:hAnsi="Cambria"/>
          <w:sz w:val="24"/>
          <w:szCs w:val="24"/>
        </w:rPr>
        <w:t xml:space="preserve">Subject: </w:t>
      </w:r>
      <w:r>
        <w:rPr>
          <w:rFonts w:ascii="Cambria" w:hAnsi="Cambria"/>
          <w:sz w:val="24"/>
          <w:szCs w:val="24"/>
        </w:rPr>
        <w:tab/>
      </w:r>
    </w:p>
    <w:p w:rsidR="005C6BBB" w:rsidRDefault="00F12974" w:rsidP="001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Telephone:                                                 Address:</w:t>
      </w:r>
    </w:p>
    <w:p w:rsidR="000D2767" w:rsidRDefault="00F12974" w:rsidP="001B2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City:                                           State: TX                               Zip Code:</w:t>
      </w:r>
    </w:p>
    <w:p w:rsidR="00E90556" w:rsidRPr="00E90556" w:rsidRDefault="00E90556" w:rsidP="00E90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785"/>
        </w:tabs>
        <w:rPr>
          <w:rFonts w:ascii="Cambria" w:hAnsi="Cambria"/>
          <w:sz w:val="24"/>
          <w:szCs w:val="24"/>
        </w:rPr>
      </w:pPr>
      <w:r w:rsidRPr="00E90556">
        <w:rPr>
          <w:rFonts w:ascii="Cambria" w:hAnsi="Cambria"/>
          <w:sz w:val="24"/>
          <w:szCs w:val="24"/>
        </w:rPr>
        <w:t>Would you like this information share</w:t>
      </w:r>
      <w:r>
        <w:rPr>
          <w:rFonts w:ascii="Cambria" w:hAnsi="Cambria"/>
          <w:sz w:val="24"/>
          <w:szCs w:val="24"/>
        </w:rPr>
        <w:t>d</w:t>
      </w:r>
      <w:r w:rsidRPr="00E90556">
        <w:rPr>
          <w:rFonts w:ascii="Cambria" w:hAnsi="Cambria"/>
          <w:sz w:val="24"/>
          <w:szCs w:val="24"/>
        </w:rPr>
        <w:t xml:space="preserve"> with EMT’s or Fire Departments? </w:t>
      </w:r>
      <w:r>
        <w:rPr>
          <w:rFonts w:ascii="Cambria" w:hAnsi="Cambria"/>
          <w:sz w:val="24"/>
          <w:szCs w:val="24"/>
        </w:rPr>
        <w:t xml:space="preserve">   ⊡ Yes        ⊡No</w:t>
      </w:r>
    </w:p>
    <w:p w:rsidR="00B26104" w:rsidRDefault="000D2767" w:rsidP="00B26104">
      <w:pPr>
        <w:tabs>
          <w:tab w:val="left" w:pos="1785"/>
        </w:tabs>
        <w:jc w:val="center"/>
        <w:rPr>
          <w:rFonts w:ascii="Cambria" w:hAnsi="Cambria"/>
        </w:rPr>
      </w:pPr>
      <w:r w:rsidRPr="000D2767">
        <w:rPr>
          <w:rFonts w:ascii="Cambria" w:hAnsi="Cambria"/>
        </w:rPr>
        <w:t xml:space="preserve">Please attach a recent photo to this form or email the </w:t>
      </w:r>
      <w:r w:rsidR="00360F4C" w:rsidRPr="000D2767">
        <w:rPr>
          <w:rFonts w:ascii="Cambria" w:hAnsi="Cambria"/>
        </w:rPr>
        <w:t>subject’s</w:t>
      </w:r>
      <w:r w:rsidRPr="000D2767">
        <w:rPr>
          <w:rFonts w:ascii="Cambria" w:hAnsi="Cambria"/>
        </w:rPr>
        <w:t xml:space="preserve"> photo to </w:t>
      </w:r>
      <w:hyperlink r:id="rId8" w:history="1">
        <w:r w:rsidRPr="000D2767">
          <w:rPr>
            <w:rStyle w:val="Hyperlink"/>
            <w:rFonts w:ascii="Cambria" w:hAnsi="Cambria"/>
          </w:rPr>
          <w:t>Sheriff@johnsoncountytx.org</w:t>
        </w:r>
      </w:hyperlink>
    </w:p>
    <w:p w:rsidR="00F12974" w:rsidRDefault="000D2767" w:rsidP="00B26104">
      <w:pPr>
        <w:tabs>
          <w:tab w:val="left" w:pos="1785"/>
        </w:tabs>
        <w:jc w:val="center"/>
        <w:rPr>
          <w:rFonts w:ascii="Cambria" w:hAnsi="Cambria"/>
        </w:rPr>
      </w:pPr>
      <w:r w:rsidRPr="000D2767">
        <w:rPr>
          <w:rFonts w:ascii="Cambria" w:hAnsi="Cambria"/>
        </w:rPr>
        <w:t xml:space="preserve"> Please include the date the photo was taken</w:t>
      </w:r>
      <w:r w:rsidR="00614659">
        <w:rPr>
          <w:rFonts w:ascii="Cambria" w:hAnsi="Cambria"/>
        </w:rPr>
        <w:t>.</w:t>
      </w:r>
    </w:p>
    <w:p w:rsidR="005C6BBB" w:rsidRPr="000D2767" w:rsidRDefault="00614659" w:rsidP="00B26104">
      <w:pPr>
        <w:tabs>
          <w:tab w:val="left" w:pos="1785"/>
        </w:tabs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614659">
        <w:rPr>
          <w:rFonts w:ascii="Cambria" w:hAnsi="Cambria"/>
          <w:b/>
          <w:u w:val="single"/>
        </w:rPr>
        <w:t>You may attach additional descriptive information if necessary.</w:t>
      </w:r>
    </w:p>
    <w:p w:rsidR="00F12974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4"/>
          <w:szCs w:val="24"/>
        </w:rPr>
      </w:pPr>
      <w:r w:rsidRPr="00F12974">
        <w:rPr>
          <w:rFonts w:ascii="Cambria" w:hAnsi="Cambria"/>
          <w:b/>
          <w:sz w:val="24"/>
          <w:szCs w:val="24"/>
        </w:rPr>
        <w:t>Helpful information to know when coming into contact with subject:</w:t>
      </w: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F12974" w:rsidRPr="00E90556" w:rsidRDefault="00F1297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E90556" w:rsidRDefault="00E90556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E90556" w:rsidRPr="00E90556" w:rsidRDefault="00E90556" w:rsidP="00E905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2"/>
          <w:szCs w:val="22"/>
        </w:rPr>
      </w:pPr>
    </w:p>
    <w:p w:rsidR="00E90556" w:rsidRPr="00E90556" w:rsidRDefault="00E90556" w:rsidP="00E905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</w:rPr>
      </w:pPr>
      <w:r w:rsidRPr="00E90556"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5DB27" wp14:editId="6A254E58">
                <wp:simplePos x="0" y="0"/>
                <wp:positionH relativeFrom="column">
                  <wp:posOffset>3400425</wp:posOffset>
                </wp:positionH>
                <wp:positionV relativeFrom="paragraph">
                  <wp:posOffset>27305</wp:posOffset>
                </wp:positionV>
                <wp:extent cx="190500" cy="122555"/>
                <wp:effectExtent l="0" t="19050" r="38100" b="2984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25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AA8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67.75pt;margin-top:2.15pt;width:15pt;height: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" adj="14652" fillcolor="#4f81bd [3204]" strokecolor="#243f60 [1604]" strokeweight="2pt"/>
            </w:pict>
          </mc:Fallback>
        </mc:AlternateContent>
      </w:r>
      <w:r w:rsidRPr="00E90556">
        <w:rPr>
          <w:rFonts w:ascii="Cambria" w:hAnsi="Cambria"/>
          <w:b/>
        </w:rPr>
        <w:t>More on back</w:t>
      </w:r>
    </w:p>
    <w:p w:rsidR="00AE6866" w:rsidRPr="00E90556" w:rsidRDefault="00AE6866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</w:rPr>
      </w:pPr>
    </w:p>
    <w:p w:rsidR="005C6BBB" w:rsidRDefault="000D2767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mbria" w:hAnsi="Cambria"/>
          <w:b/>
          <w:sz w:val="24"/>
          <w:szCs w:val="24"/>
        </w:rPr>
      </w:pPr>
      <w:r w:rsidRPr="000D2767">
        <w:rPr>
          <w:rFonts w:ascii="Cambria" w:hAnsi="Cambria"/>
          <w:b/>
          <w:sz w:val="24"/>
          <w:szCs w:val="24"/>
        </w:rPr>
        <w:t xml:space="preserve">Emergency Contact Information </w:t>
      </w:r>
    </w:p>
    <w:p w:rsidR="000D2767" w:rsidRDefault="000D2767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 w:rsidRPr="000D2767"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 xml:space="preserve">                                                          Phone:                                                Cell: </w:t>
      </w:r>
    </w:p>
    <w:p w:rsidR="000D2767" w:rsidRDefault="000D2767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                                                                                                  Relationship:</w:t>
      </w:r>
    </w:p>
    <w:p w:rsidR="000D2767" w:rsidRDefault="000D2767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 w:rsidRPr="000D2767"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 xml:space="preserve">                                                          Phone:                                                Cell: </w:t>
      </w:r>
    </w:p>
    <w:p w:rsidR="000D2767" w:rsidRPr="000D2767" w:rsidRDefault="000D2767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                                                                                                  Relationship:</w:t>
      </w:r>
    </w:p>
    <w:p w:rsidR="000D2767" w:rsidRDefault="000D2767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 w:rsidRPr="000D2767"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 xml:space="preserve">                                                          Phone:                                                Cell: </w:t>
      </w:r>
    </w:p>
    <w:p w:rsidR="000D2767" w:rsidRPr="000D2767" w:rsidRDefault="000D2767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                                                                                                  Relationship:</w:t>
      </w:r>
    </w:p>
    <w:p w:rsidR="000D2767" w:rsidRDefault="000D2767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 w:rsidRPr="000D2767"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 xml:space="preserve">                                                          Phone:                                                Cell: </w:t>
      </w:r>
    </w:p>
    <w:p w:rsidR="001B22F4" w:rsidRDefault="000D2767" w:rsidP="001B22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                                                                                                  Relationship:</w:t>
      </w:r>
      <w:r w:rsidR="001B22F4" w:rsidRPr="001B22F4">
        <w:rPr>
          <w:rFonts w:ascii="Cambria" w:hAnsi="Cambria"/>
          <w:sz w:val="24"/>
          <w:szCs w:val="24"/>
        </w:rPr>
        <w:t xml:space="preserve"> </w:t>
      </w:r>
    </w:p>
    <w:p w:rsidR="001B22F4" w:rsidRDefault="001B22F4" w:rsidP="001B22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 w:rsidRPr="000D2767"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 xml:space="preserve">                                                          Phone:                                                Cell: </w:t>
      </w:r>
    </w:p>
    <w:p w:rsidR="001B22F4" w:rsidRPr="000D2767" w:rsidRDefault="001B22F4" w:rsidP="001B22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                                                                                                  Relationship:</w:t>
      </w:r>
    </w:p>
    <w:p w:rsidR="001B22F4" w:rsidRDefault="001B22F4" w:rsidP="001B22F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 w:rsidRPr="000D2767"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 xml:space="preserve">                                                          Phone:                                                Cell: </w:t>
      </w:r>
    </w:p>
    <w:p w:rsidR="000D2767" w:rsidRPr="000D2767" w:rsidRDefault="001B22F4" w:rsidP="00F1297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                                                                                                  Relationship:</w:t>
      </w:r>
    </w:p>
    <w:p w:rsidR="00776B2F" w:rsidRPr="00614659" w:rsidRDefault="00776B2F" w:rsidP="000D2767">
      <w:pPr>
        <w:tabs>
          <w:tab w:val="left" w:pos="6780"/>
        </w:tabs>
        <w:jc w:val="center"/>
        <w:rPr>
          <w:rFonts w:ascii="Cambria" w:hAnsi="Cambria"/>
          <w:b/>
          <w:sz w:val="18"/>
          <w:szCs w:val="18"/>
          <w:u w:val="single"/>
        </w:rPr>
      </w:pPr>
    </w:p>
    <w:p w:rsidR="00776B2F" w:rsidRPr="00614659" w:rsidRDefault="00776B2F" w:rsidP="00776B2F">
      <w:pPr>
        <w:rPr>
          <w:rFonts w:asciiTheme="minorHAnsi" w:hAnsiTheme="minorHAnsi" w:cstheme="minorBidi"/>
          <w:b/>
          <w:color w:val="1F497D" w:themeColor="dark2"/>
          <w:u w:val="single"/>
        </w:rPr>
      </w:pPr>
      <w:r w:rsidRPr="00614659">
        <w:rPr>
          <w:rFonts w:asciiTheme="minorHAnsi" w:hAnsiTheme="minorHAnsi" w:cstheme="minorBidi"/>
          <w:b/>
          <w:color w:val="1F497D" w:themeColor="dark2"/>
          <w:u w:val="single"/>
        </w:rPr>
        <w:t xml:space="preserve"> It is the intention of the Johnson County Sheriff’s Office that the information provided herein will remain confidential; however, the Johnson County Sheriff’s Office is subject to Tex. Gov’t Code Chapter 552 (The Public Information Act) and under some circumstances disclosure of the information may occur.</w:t>
      </w:r>
    </w:p>
    <w:p w:rsidR="00776B2F" w:rsidRDefault="00776B2F" w:rsidP="000D2767">
      <w:pPr>
        <w:tabs>
          <w:tab w:val="left" w:pos="6780"/>
        </w:tabs>
        <w:jc w:val="center"/>
        <w:rPr>
          <w:rFonts w:ascii="Cambria" w:hAnsi="Cambria"/>
          <w:sz w:val="18"/>
          <w:szCs w:val="18"/>
        </w:rPr>
      </w:pPr>
    </w:p>
    <w:p w:rsidR="00776B2F" w:rsidRDefault="00776B2F" w:rsidP="000D2767">
      <w:pPr>
        <w:tabs>
          <w:tab w:val="left" w:pos="6780"/>
        </w:tabs>
        <w:jc w:val="center"/>
        <w:rPr>
          <w:rFonts w:ascii="Cambria" w:hAnsi="Cambria"/>
          <w:sz w:val="18"/>
          <w:szCs w:val="18"/>
        </w:rPr>
      </w:pPr>
    </w:p>
    <w:p w:rsidR="000D2767" w:rsidRPr="00614659" w:rsidRDefault="000D2767" w:rsidP="000D2767">
      <w:pPr>
        <w:tabs>
          <w:tab w:val="left" w:pos="6780"/>
        </w:tabs>
        <w:jc w:val="center"/>
        <w:rPr>
          <w:rFonts w:ascii="Cambria" w:hAnsi="Cambria"/>
          <w:b/>
          <w:sz w:val="18"/>
          <w:szCs w:val="18"/>
          <w:u w:val="single"/>
        </w:rPr>
      </w:pPr>
      <w:r w:rsidRPr="000D2767">
        <w:rPr>
          <w:rFonts w:ascii="Cambria" w:hAnsi="Cambria"/>
          <w:sz w:val="18"/>
          <w:szCs w:val="18"/>
        </w:rPr>
        <w:t>My signature below constitutes an affirmation under oath that I am legally responsible for the person named above for whom I have</w:t>
      </w:r>
      <w:r w:rsidR="00616BE3">
        <w:rPr>
          <w:rFonts w:ascii="Cambria" w:hAnsi="Cambria"/>
          <w:sz w:val="18"/>
          <w:szCs w:val="18"/>
        </w:rPr>
        <w:t xml:space="preserve"> voluntarily</w:t>
      </w:r>
      <w:r w:rsidRPr="000D2767">
        <w:rPr>
          <w:rFonts w:ascii="Cambria" w:hAnsi="Cambria"/>
          <w:sz w:val="18"/>
          <w:szCs w:val="18"/>
        </w:rPr>
        <w:t xml:space="preserve"> provided the most accurate information possible and that I have consented to have this information shared among Law Enforcement for the purpose of enrollment</w:t>
      </w:r>
      <w:r w:rsidR="00776B2F">
        <w:rPr>
          <w:rFonts w:ascii="Cambria" w:hAnsi="Cambria"/>
          <w:sz w:val="18"/>
          <w:szCs w:val="18"/>
        </w:rPr>
        <w:t xml:space="preserve"> </w:t>
      </w:r>
      <w:r w:rsidR="00776B2F" w:rsidRPr="00776B2F">
        <w:rPr>
          <w:rFonts w:ascii="Cambria" w:hAnsi="Cambria"/>
          <w:b/>
          <w:sz w:val="18"/>
          <w:szCs w:val="18"/>
          <w:u w:val="single"/>
        </w:rPr>
        <w:t>and use</w:t>
      </w:r>
      <w:r w:rsidRPr="000D2767">
        <w:rPr>
          <w:rFonts w:ascii="Cambria" w:hAnsi="Cambria"/>
          <w:sz w:val="18"/>
          <w:szCs w:val="18"/>
        </w:rPr>
        <w:t xml:space="preserve"> in the “Disability Awareness Program</w:t>
      </w:r>
      <w:r w:rsidRPr="00614659">
        <w:rPr>
          <w:rFonts w:ascii="Cambria" w:hAnsi="Cambria"/>
          <w:b/>
          <w:sz w:val="18"/>
          <w:szCs w:val="18"/>
          <w:u w:val="single"/>
        </w:rPr>
        <w:t xml:space="preserve">”. </w:t>
      </w:r>
      <w:r w:rsidR="00614659" w:rsidRPr="00614659">
        <w:rPr>
          <w:rFonts w:ascii="Cambria" w:hAnsi="Cambria"/>
          <w:b/>
          <w:sz w:val="18"/>
          <w:szCs w:val="18"/>
          <w:u w:val="single"/>
        </w:rPr>
        <w:t>I waive any claim on behalf of myself and the disabled person</w:t>
      </w:r>
      <w:r w:rsidR="00790ABA">
        <w:rPr>
          <w:rFonts w:ascii="Cambria" w:hAnsi="Cambria"/>
          <w:b/>
          <w:sz w:val="18"/>
          <w:szCs w:val="18"/>
          <w:u w:val="single"/>
        </w:rPr>
        <w:t xml:space="preserve"> against the Sheriff, </w:t>
      </w:r>
      <w:r w:rsidR="00F55460">
        <w:rPr>
          <w:rFonts w:ascii="Cambria" w:hAnsi="Cambria"/>
          <w:b/>
          <w:sz w:val="18"/>
          <w:szCs w:val="18"/>
          <w:u w:val="single"/>
        </w:rPr>
        <w:t>Sheriff’s</w:t>
      </w:r>
      <w:r w:rsidR="00790ABA">
        <w:rPr>
          <w:rFonts w:ascii="Cambria" w:hAnsi="Cambria"/>
          <w:b/>
          <w:sz w:val="18"/>
          <w:szCs w:val="18"/>
          <w:u w:val="single"/>
        </w:rPr>
        <w:t xml:space="preserve"> Office employees </w:t>
      </w:r>
      <w:r w:rsidR="00F55460">
        <w:rPr>
          <w:rFonts w:ascii="Cambria" w:hAnsi="Cambria"/>
          <w:b/>
          <w:sz w:val="18"/>
          <w:szCs w:val="18"/>
          <w:u w:val="single"/>
        </w:rPr>
        <w:t>and Johnson</w:t>
      </w:r>
      <w:r w:rsidR="00790ABA">
        <w:rPr>
          <w:rFonts w:ascii="Cambria" w:hAnsi="Cambria"/>
          <w:b/>
          <w:sz w:val="18"/>
          <w:szCs w:val="18"/>
          <w:u w:val="single"/>
        </w:rPr>
        <w:t xml:space="preserve"> County</w:t>
      </w:r>
      <w:r w:rsidR="00614659" w:rsidRPr="00614659">
        <w:rPr>
          <w:rFonts w:ascii="Cambria" w:hAnsi="Cambria"/>
          <w:b/>
          <w:sz w:val="18"/>
          <w:szCs w:val="18"/>
          <w:u w:val="single"/>
        </w:rPr>
        <w:t xml:space="preserve"> arising from the release</w:t>
      </w:r>
      <w:r w:rsidR="00790ABA">
        <w:rPr>
          <w:rFonts w:ascii="Cambria" w:hAnsi="Cambria"/>
          <w:b/>
          <w:sz w:val="18"/>
          <w:szCs w:val="18"/>
          <w:u w:val="single"/>
        </w:rPr>
        <w:t xml:space="preserve"> or disclosure</w:t>
      </w:r>
      <w:r w:rsidR="00614659" w:rsidRPr="00614659">
        <w:rPr>
          <w:rFonts w:ascii="Cambria" w:hAnsi="Cambria"/>
          <w:b/>
          <w:sz w:val="18"/>
          <w:szCs w:val="18"/>
          <w:u w:val="single"/>
        </w:rPr>
        <w:t xml:space="preserve"> of the information provided herewith.</w:t>
      </w:r>
    </w:p>
    <w:p w:rsidR="000D2767" w:rsidRPr="00614659" w:rsidRDefault="000D2767" w:rsidP="000D2767">
      <w:pPr>
        <w:tabs>
          <w:tab w:val="left" w:pos="6780"/>
        </w:tabs>
        <w:jc w:val="center"/>
        <w:rPr>
          <w:rFonts w:ascii="Cambria" w:hAnsi="Cambria"/>
          <w:b/>
          <w:sz w:val="18"/>
          <w:szCs w:val="18"/>
          <w:u w:val="single"/>
        </w:rPr>
      </w:pPr>
    </w:p>
    <w:p w:rsidR="000D2767" w:rsidRDefault="000D2767" w:rsidP="000D2767">
      <w:pPr>
        <w:tabs>
          <w:tab w:val="left" w:pos="6780"/>
        </w:tabs>
        <w:jc w:val="center"/>
        <w:rPr>
          <w:rFonts w:ascii="Cambria" w:hAnsi="Cambria"/>
          <w:sz w:val="18"/>
          <w:szCs w:val="18"/>
        </w:rPr>
      </w:pPr>
    </w:p>
    <w:p w:rsidR="00B26104" w:rsidRDefault="00B26104" w:rsidP="000D2767">
      <w:pPr>
        <w:tabs>
          <w:tab w:val="left" w:pos="6780"/>
        </w:tabs>
        <w:jc w:val="center"/>
        <w:rPr>
          <w:rFonts w:ascii="Cambria" w:hAnsi="Cambria"/>
          <w:sz w:val="18"/>
          <w:szCs w:val="18"/>
        </w:rPr>
      </w:pPr>
    </w:p>
    <w:p w:rsidR="000D2767" w:rsidRDefault="000D2767" w:rsidP="000D2767">
      <w:pPr>
        <w:tabs>
          <w:tab w:val="left" w:pos="6780"/>
        </w:tabs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__________________________________________________                        ____________________________________________________</w:t>
      </w:r>
    </w:p>
    <w:p w:rsidR="000D2767" w:rsidRDefault="00B26104" w:rsidP="00B26104">
      <w:pPr>
        <w:tabs>
          <w:tab w:val="left" w:pos="678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</w:t>
      </w:r>
      <w:r w:rsidR="000D2767">
        <w:rPr>
          <w:rFonts w:ascii="Cambria" w:hAnsi="Cambria"/>
          <w:sz w:val="18"/>
          <w:szCs w:val="18"/>
        </w:rPr>
        <w:t xml:space="preserve">Signature / Date                                                         </w:t>
      </w:r>
      <w:r>
        <w:rPr>
          <w:rFonts w:ascii="Cambria" w:hAnsi="Cambria"/>
          <w:sz w:val="18"/>
          <w:szCs w:val="18"/>
        </w:rPr>
        <w:t xml:space="preserve">                                  </w:t>
      </w:r>
      <w:r w:rsidR="000D2767">
        <w:rPr>
          <w:rFonts w:ascii="Cambria" w:hAnsi="Cambria"/>
          <w:sz w:val="18"/>
          <w:szCs w:val="18"/>
        </w:rPr>
        <w:t>Witness</w:t>
      </w:r>
    </w:p>
    <w:p w:rsidR="000D2767" w:rsidRPr="000D2767" w:rsidRDefault="000D2767" w:rsidP="000D2767">
      <w:pPr>
        <w:tabs>
          <w:tab w:val="left" w:pos="6780"/>
        </w:tabs>
        <w:jc w:val="center"/>
        <w:rPr>
          <w:rFonts w:ascii="Cambria" w:hAnsi="Cambria"/>
          <w:sz w:val="18"/>
          <w:szCs w:val="18"/>
        </w:rPr>
      </w:pPr>
    </w:p>
    <w:sectPr w:rsidR="000D2767" w:rsidRPr="000D2767" w:rsidSect="000A61B0">
      <w:head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33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84B" w:rsidRDefault="006E284B">
      <w:r>
        <w:separator/>
      </w:r>
    </w:p>
  </w:endnote>
  <w:endnote w:type="continuationSeparator" w:id="0">
    <w:p w:rsidR="006E284B" w:rsidRDefault="006E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7C" w:rsidRDefault="009924AC">
    <w:pPr>
      <w:pStyle w:val="Footer"/>
      <w:jc w:val="center"/>
      <w:rPr>
        <w:b/>
        <w:bCs/>
        <w:sz w:val="22"/>
      </w:rPr>
    </w:pPr>
    <w:r>
      <w:rPr>
        <w:b/>
        <w:bCs/>
        <w:i/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3AFD77E" wp14:editId="7BEAC2AE">
              <wp:simplePos x="0" y="0"/>
              <wp:positionH relativeFrom="column">
                <wp:posOffset>-456829</wp:posOffset>
              </wp:positionH>
              <wp:positionV relativeFrom="paragraph">
                <wp:posOffset>-28575</wp:posOffset>
              </wp:positionV>
              <wp:extent cx="7763774" cy="562610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3774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39BD" w:rsidRPr="004D480C" w:rsidRDefault="004D480C" w:rsidP="004D480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6930"/>
                            </w:tabs>
                            <w:jc w:val="center"/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</w:pPr>
                          <w:r w:rsidRPr="004D480C"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  <w:t>1102 East Kilpatrick Street Cleburne, Texas 76031   (817) 556-6058   Fax: (817) 556-6051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D7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35.95pt;margin-top:-2.25pt;width:611.3pt;height:4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" filled="f" stroked="f">
              <v:textbox>
                <w:txbxContent>
                  <w:p w:rsidR="008A39BD" w:rsidRPr="004D480C" w:rsidRDefault="004D480C" w:rsidP="004D480C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6930"/>
                      </w:tabs>
                      <w:jc w:val="center"/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</w:pPr>
                    <w:r w:rsidRPr="004D480C"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  <w:t>1102 East Kilpatrick Street Cleburne, Texas 76031   (817) 556-6058   Fax: (817) 556-6051</w:t>
                    </w:r>
                  </w:p>
                </w:txbxContent>
              </v:textbox>
            </v:shape>
          </w:pict>
        </mc:Fallback>
      </mc:AlternateContent>
    </w:r>
    <w:r w:rsidR="0035327C">
      <w:rPr>
        <w:b/>
        <w:bCs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0F4" w:rsidRDefault="000C00F4">
    <w:pPr>
      <w:pStyle w:val="Footer"/>
    </w:pPr>
  </w:p>
  <w:p w:rsidR="000C00F4" w:rsidRDefault="000C00F4">
    <w:pPr>
      <w:pStyle w:val="Footer"/>
    </w:pPr>
    <w:r>
      <w:rPr>
        <w:b/>
        <w:bCs/>
        <w:i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A3D9673" wp14:editId="77C1792A">
              <wp:simplePos x="0" y="0"/>
              <wp:positionH relativeFrom="column">
                <wp:posOffset>-13682</wp:posOffset>
              </wp:positionH>
              <wp:positionV relativeFrom="paragraph">
                <wp:posOffset>104140</wp:posOffset>
              </wp:positionV>
              <wp:extent cx="5899785" cy="318135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978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0F4" w:rsidRPr="004D480C" w:rsidRDefault="000C00F4" w:rsidP="000C00F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right" w:pos="6930"/>
                            </w:tabs>
                            <w:jc w:val="center"/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</w:pPr>
                          <w:r w:rsidRPr="004D480C"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  <w:t xml:space="preserve">1102 East </w:t>
                          </w:r>
                          <w:r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  <w:t xml:space="preserve">Kilpatrick Street-Suite A, </w:t>
                          </w:r>
                          <w:r w:rsidRPr="004D480C">
                            <w:rPr>
                              <w:bCs/>
                              <w:i/>
                              <w:color w:val="1F497D" w:themeColor="text2"/>
                              <w:sz w:val="22"/>
                              <w:szCs w:val="22"/>
                            </w:rPr>
                            <w:t>Cleburne, Texas 76031   (817) 556-6058   Fax: (817) 556-6051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D967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.1pt;margin-top:8.2pt;width:464.55pt;height:2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hle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kzSdJzFGFdguwyS8jF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" filled="f" stroked="f">
              <v:textbox>
                <w:txbxContent>
                  <w:p w:rsidR="000C00F4" w:rsidRPr="004D480C" w:rsidRDefault="000C00F4" w:rsidP="000C00F4">
                    <w:pPr>
                      <w:pStyle w:val="Header"/>
                      <w:tabs>
                        <w:tab w:val="clear" w:pos="4320"/>
                        <w:tab w:val="clear" w:pos="8640"/>
                        <w:tab w:val="right" w:pos="6930"/>
                      </w:tabs>
                      <w:jc w:val="center"/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</w:pPr>
                    <w:r w:rsidRPr="004D480C"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  <w:t xml:space="preserve">1102 East </w:t>
                    </w:r>
                    <w:r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  <w:t xml:space="preserve">Kilpatrick Street-Suite A, </w:t>
                    </w:r>
                    <w:r w:rsidRPr="004D480C">
                      <w:rPr>
                        <w:bCs/>
                        <w:i/>
                        <w:color w:val="1F497D" w:themeColor="text2"/>
                        <w:sz w:val="22"/>
                        <w:szCs w:val="22"/>
                      </w:rPr>
                      <w:t>Cleburne, Texas 76031   (817) 556-6058   Fax: (817) 556-6051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84B" w:rsidRDefault="006E284B">
      <w:r>
        <w:separator/>
      </w:r>
    </w:p>
  </w:footnote>
  <w:footnote w:type="continuationSeparator" w:id="0">
    <w:p w:rsidR="006E284B" w:rsidRDefault="006E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7C" w:rsidRDefault="006E284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42735" o:spid="_x0000_s2053" type="#_x0000_t75" style="position:absolute;margin-left:0;margin-top:0;width:539.95pt;height:539.95pt;z-index:-251654656;mso-position-horizontal:center;mso-position-horizontal-relative:margin;mso-position-vertical:center;mso-position-vertical-relative:margin" o:allowincell="f">
          <v:imagedata r:id="rId1" o:title="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322" w:rsidRDefault="00F60322">
    <w:pPr>
      <w:pStyle w:val="Header"/>
    </w:pPr>
  </w:p>
  <w:p w:rsidR="00F60322" w:rsidRDefault="00F60322">
    <w:pPr>
      <w:pStyle w:val="Header"/>
    </w:pPr>
  </w:p>
  <w:p w:rsidR="0035327C" w:rsidRDefault="00F5072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1241425</wp:posOffset>
              </wp:positionV>
              <wp:extent cx="3114675" cy="1404620"/>
              <wp:effectExtent l="0" t="0" r="28575" b="139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0727" w:rsidRDefault="00F50727" w:rsidP="00F50727">
                          <w:pPr>
                            <w:jc w:val="center"/>
                          </w:pPr>
                          <w:r>
                            <w:t>1102 E. Kilpatrick St., Cleburne TX 76031</w:t>
                          </w:r>
                        </w:p>
                        <w:p w:rsidR="00F50727" w:rsidRDefault="00F50727" w:rsidP="00F50727">
                          <w:pPr>
                            <w:jc w:val="center"/>
                          </w:pPr>
                          <w:r>
                            <w:t>Office: (817) 556-6058      Dispatch: (817) 556-6060</w:t>
                          </w:r>
                        </w:p>
                        <w:p w:rsidR="00F50727" w:rsidRDefault="006E284B" w:rsidP="00F50727">
                          <w:pPr>
                            <w:jc w:val="center"/>
                          </w:pPr>
                          <w:hyperlink r:id="rId1" w:history="1">
                            <w:r w:rsidR="00F50727" w:rsidRPr="00F719DD">
                              <w:rPr>
                                <w:rStyle w:val="Hyperlink"/>
                              </w:rPr>
                              <w:t>www.johnsoncountytx.org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97.75pt;width:245.25pt;height:110.6pt;z-index:2516608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">
              <v:textbox style="mso-fit-shape-to-text:t">
                <w:txbxContent>
                  <w:p w:rsidR="00F50727" w:rsidRDefault="00F50727" w:rsidP="00F50727">
                    <w:pPr>
                      <w:jc w:val="center"/>
                    </w:pPr>
                    <w:r>
                      <w:t>1102 E. Kilpatrick St., Cleburne TX 76031</w:t>
                    </w:r>
                  </w:p>
                  <w:p w:rsidR="00F50727" w:rsidRDefault="00F50727" w:rsidP="00F50727">
                    <w:pPr>
                      <w:jc w:val="center"/>
                    </w:pPr>
                    <w:r>
                      <w:t>Office: (817) 556-6058      Dispatch: (817) 556-6060</w:t>
                    </w:r>
                  </w:p>
                  <w:p w:rsidR="00F50727" w:rsidRDefault="006E284B" w:rsidP="00F50727">
                    <w:pPr>
                      <w:jc w:val="center"/>
                    </w:pPr>
                    <w:hyperlink r:id="rId2" w:history="1">
                      <w:r w:rsidR="00F50727" w:rsidRPr="00F719DD">
                        <w:rPr>
                          <w:rStyle w:val="Hyperlink"/>
                        </w:rPr>
                        <w:t>www.johnsoncountytx.org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="000C00F4">
      <w:rPr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B791B" wp14:editId="1CA1F03B">
              <wp:simplePos x="0" y="0"/>
              <wp:positionH relativeFrom="column">
                <wp:posOffset>-489585</wp:posOffset>
              </wp:positionH>
              <wp:positionV relativeFrom="paragraph">
                <wp:posOffset>1162050</wp:posOffset>
              </wp:positionV>
              <wp:extent cx="6814820" cy="8255"/>
              <wp:effectExtent l="19050" t="19050" r="5080" b="2984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4820" cy="8255"/>
                      </a:xfrm>
                      <a:prstGeom prst="line">
                        <a:avLst/>
                      </a:prstGeom>
                      <a:noFill/>
                      <a:ln w="38100" cap="flat" cmpd="dbl" algn="ctr">
                        <a:solidFill>
                          <a:srgbClr val="1F497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9B4BD63" id="Straight Connector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91.5pt" to="498.05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" strokecolor="#1f497d" strokeweight="3pt">
              <v:stroke linestyle="thinThin"/>
            </v:line>
          </w:pict>
        </mc:Fallback>
      </mc:AlternateContent>
    </w:r>
    <w:r w:rsidR="000C00F4" w:rsidRPr="00AF2041">
      <w:rPr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89BECF" wp14:editId="3E69C798">
              <wp:simplePos x="0" y="0"/>
              <wp:positionH relativeFrom="column">
                <wp:posOffset>3749040</wp:posOffset>
              </wp:positionH>
              <wp:positionV relativeFrom="paragraph">
                <wp:posOffset>194252</wp:posOffset>
              </wp:positionV>
              <wp:extent cx="2448560" cy="922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922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0F4" w:rsidRPr="003B46FA" w:rsidRDefault="000C00F4" w:rsidP="000C00F4">
                          <w:pPr>
                            <w:jc w:val="center"/>
                            <w:rPr>
                              <w:b/>
                            </w:rPr>
                          </w:pPr>
                          <w:r w:rsidRPr="003B46FA">
                            <w:rPr>
                              <w:b/>
                            </w:rPr>
                            <w:t xml:space="preserve">JAMES SAULTER </w:t>
                          </w:r>
                        </w:p>
                        <w:p w:rsidR="000C00F4" w:rsidRDefault="000C00F4" w:rsidP="000C00F4">
                          <w:pPr>
                            <w:jc w:val="center"/>
                          </w:pPr>
                          <w:r>
                            <w:t xml:space="preserve">CHIEF UNIFORM DIVISION   </w:t>
                          </w:r>
                        </w:p>
                        <w:p w:rsidR="000C00F4" w:rsidRDefault="000C00F4" w:rsidP="000C00F4">
                          <w:pPr>
                            <w:jc w:val="center"/>
                          </w:pPr>
                        </w:p>
                        <w:p w:rsidR="000C00F4" w:rsidRPr="003B46FA" w:rsidRDefault="000C00F4" w:rsidP="000C00F4">
                          <w:pPr>
                            <w:jc w:val="center"/>
                            <w:rPr>
                              <w:b/>
                            </w:rPr>
                          </w:pPr>
                          <w:r w:rsidRPr="003B46FA">
                            <w:rPr>
                              <w:b/>
                            </w:rPr>
                            <w:t>MARK REINHARDT</w:t>
                          </w:r>
                        </w:p>
                        <w:p w:rsidR="000C00F4" w:rsidRDefault="000C00F4" w:rsidP="000C00F4">
                          <w:pPr>
                            <w:jc w:val="center"/>
                          </w:pPr>
                          <w:r>
                            <w:t xml:space="preserve">CHIEF INVESTIGATIONS/ADMIN.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89BECF" id="_x0000_s1028" type="#_x0000_t202" style="position:absolute;margin-left:295.2pt;margin-top:15.3pt;width:192.8pt;height:7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" filled="f" stroked="f">
              <v:textbox>
                <w:txbxContent>
                  <w:p w:rsidR="000C00F4" w:rsidRPr="003B46FA" w:rsidRDefault="000C00F4" w:rsidP="000C00F4">
                    <w:pPr>
                      <w:jc w:val="center"/>
                      <w:rPr>
                        <w:b/>
                      </w:rPr>
                    </w:pPr>
                    <w:r w:rsidRPr="003B46FA">
                      <w:rPr>
                        <w:b/>
                      </w:rPr>
                      <w:t xml:space="preserve">JAMES SAULTER </w:t>
                    </w:r>
                  </w:p>
                  <w:p w:rsidR="000C00F4" w:rsidRDefault="000C00F4" w:rsidP="000C00F4">
                    <w:pPr>
                      <w:jc w:val="center"/>
                    </w:pPr>
                    <w:r>
                      <w:t xml:space="preserve">CHIEF UNIFORM DIVISION   </w:t>
                    </w:r>
                  </w:p>
                  <w:p w:rsidR="000C00F4" w:rsidRDefault="000C00F4" w:rsidP="000C00F4">
                    <w:pPr>
                      <w:jc w:val="center"/>
                    </w:pPr>
                  </w:p>
                  <w:p w:rsidR="000C00F4" w:rsidRPr="003B46FA" w:rsidRDefault="000C00F4" w:rsidP="000C00F4">
                    <w:pPr>
                      <w:jc w:val="center"/>
                      <w:rPr>
                        <w:b/>
                      </w:rPr>
                    </w:pPr>
                    <w:r w:rsidRPr="003B46FA">
                      <w:rPr>
                        <w:b/>
                      </w:rPr>
                      <w:t>MARK REINHARDT</w:t>
                    </w:r>
                  </w:p>
                  <w:p w:rsidR="000C00F4" w:rsidRDefault="000C00F4" w:rsidP="000C00F4">
                    <w:pPr>
                      <w:jc w:val="center"/>
                    </w:pPr>
                    <w:r>
                      <w:t xml:space="preserve">CHIEF INVESTIGATIONS/ADMIN.             </w:t>
                    </w:r>
                  </w:p>
                </w:txbxContent>
              </v:textbox>
            </v:shape>
          </w:pict>
        </mc:Fallback>
      </mc:AlternateContent>
    </w:r>
    <w:r w:rsidR="000C00F4" w:rsidRPr="00B43092">
      <w:rPr>
        <w:b/>
        <w:bCs/>
        <w:i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1AD520" wp14:editId="4F6F34B2">
              <wp:simplePos x="0" y="0"/>
              <wp:positionH relativeFrom="column">
                <wp:posOffset>-728345</wp:posOffset>
              </wp:positionH>
              <wp:positionV relativeFrom="paragraph">
                <wp:posOffset>270510</wp:posOffset>
              </wp:positionV>
              <wp:extent cx="327787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00F4" w:rsidRPr="003B46FA" w:rsidRDefault="000C00F4" w:rsidP="000C00F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B46FA">
                            <w:rPr>
                              <w:b/>
                              <w:sz w:val="28"/>
                              <w:szCs w:val="28"/>
                            </w:rPr>
                            <w:t>ADAM KING</w:t>
                          </w:r>
                        </w:p>
                        <w:p w:rsidR="000C00F4" w:rsidRPr="003B46FA" w:rsidRDefault="000C00F4" w:rsidP="000C00F4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3B46FA">
                            <w:rPr>
                              <w:sz w:val="32"/>
                              <w:szCs w:val="32"/>
                            </w:rPr>
                            <w:t>SHERIFF</w:t>
                          </w:r>
                        </w:p>
                        <w:p w:rsidR="000C00F4" w:rsidRPr="00F745CA" w:rsidRDefault="000C00F4" w:rsidP="000C00F4">
                          <w:pPr>
                            <w:rPr>
                              <w:rFonts w:ascii="Californian FB" w:hAnsi="Californian FB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B1AD520" id="_x0000_s1029" type="#_x0000_t202" style="position:absolute;margin-left:-57.35pt;margin-top:21.3pt;width:258.1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" filled="f" stroked="f">
              <v:textbox style="mso-fit-shape-to-text:t">
                <w:txbxContent>
                  <w:p w:rsidR="000C00F4" w:rsidRPr="003B46FA" w:rsidRDefault="000C00F4" w:rsidP="000C00F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B46FA">
                      <w:rPr>
                        <w:b/>
                        <w:sz w:val="28"/>
                        <w:szCs w:val="28"/>
                      </w:rPr>
                      <w:t>ADAM KING</w:t>
                    </w:r>
                  </w:p>
                  <w:p w:rsidR="000C00F4" w:rsidRPr="003B46FA" w:rsidRDefault="000C00F4" w:rsidP="000C00F4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B46FA">
                      <w:rPr>
                        <w:sz w:val="32"/>
                        <w:szCs w:val="32"/>
                      </w:rPr>
                      <w:t>SHERIFF</w:t>
                    </w:r>
                  </w:p>
                  <w:p w:rsidR="000C00F4" w:rsidRPr="00F745CA" w:rsidRDefault="000C00F4" w:rsidP="000C00F4">
                    <w:pPr>
                      <w:rPr>
                        <w:rFonts w:ascii="Californian FB" w:hAnsi="Californian FB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0C00F4">
      <w:rPr>
        <w:b/>
        <w:bCs/>
        <w:noProof/>
        <w:sz w:val="22"/>
      </w:rPr>
      <w:drawing>
        <wp:anchor distT="0" distB="0" distL="114300" distR="114300" simplePos="0" relativeHeight="251654656" behindDoc="1" locked="0" layoutInCell="1" allowOverlap="1" wp14:anchorId="7845651B" wp14:editId="1944B1D9">
          <wp:simplePos x="0" y="0"/>
          <wp:positionH relativeFrom="column">
            <wp:posOffset>2360295</wp:posOffset>
          </wp:positionH>
          <wp:positionV relativeFrom="paragraph">
            <wp:posOffset>62230</wp:posOffset>
          </wp:positionV>
          <wp:extent cx="1083945" cy="1050925"/>
          <wp:effectExtent l="0" t="0" r="1905" b="0"/>
          <wp:wrapTight wrapText="bothSides">
            <wp:wrapPolygon edited="0">
              <wp:start x="9111" y="0"/>
              <wp:lineTo x="2278" y="6656"/>
              <wp:lineTo x="0" y="7439"/>
              <wp:lineTo x="0" y="9789"/>
              <wp:lineTo x="4935" y="12921"/>
              <wp:lineTo x="3037" y="21143"/>
              <wp:lineTo x="18601" y="21143"/>
              <wp:lineTo x="17083" y="12921"/>
              <wp:lineTo x="21258" y="10180"/>
              <wp:lineTo x="21258" y="7048"/>
              <wp:lineTo x="17842" y="6656"/>
              <wp:lineTo x="12148" y="0"/>
              <wp:lineTo x="911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riff King Badg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94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0F4">
      <w:rPr>
        <w:b/>
        <w:bC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67A107" wp14:editId="51998985">
              <wp:simplePos x="0" y="0"/>
              <wp:positionH relativeFrom="column">
                <wp:posOffset>-229119</wp:posOffset>
              </wp:positionH>
              <wp:positionV relativeFrom="paragraph">
                <wp:posOffset>-297815</wp:posOffset>
              </wp:positionV>
              <wp:extent cx="6360217" cy="48260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217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0F4" w:rsidRPr="00517096" w:rsidRDefault="000C00F4" w:rsidP="000C00F4">
                          <w:pPr>
                            <w:jc w:val="center"/>
                            <w:rPr>
                              <w:rFonts w:ascii="Bookman Old Style" w:hAnsi="Bookman Old Style" w:cs="JasmineUPC"/>
                              <w:b/>
                              <w:smallCaps/>
                              <w:color w:val="1F497D" w:themeColor="text2"/>
                              <w:spacing w:val="20"/>
                              <w:sz w:val="52"/>
                              <w:szCs w:val="52"/>
                            </w:rPr>
                          </w:pPr>
                          <w:r w:rsidRPr="00517096">
                            <w:rPr>
                              <w:rFonts w:ascii="Bookman Old Style" w:hAnsi="Bookman Old Style" w:cs="JasmineUPC"/>
                              <w:b/>
                              <w:bCs/>
                              <w:smallCaps/>
                              <w:color w:val="1F497D" w:themeColor="text2"/>
                              <w:spacing w:val="20"/>
                              <w:sz w:val="52"/>
                              <w:szCs w:val="52"/>
                            </w:rPr>
                            <w:t>Johnson County Sheriff’s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67A107" id="Text Box 7" o:spid="_x0000_s1030" type="#_x0000_t202" style="position:absolute;margin-left:-18.05pt;margin-top:-23.45pt;width:500.8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B/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" filled="f" stroked="f">
              <v:textbox>
                <w:txbxContent>
                  <w:p w:rsidR="000C00F4" w:rsidRPr="00517096" w:rsidRDefault="000C00F4" w:rsidP="000C00F4">
                    <w:pPr>
                      <w:jc w:val="center"/>
                      <w:rPr>
                        <w:rFonts w:ascii="Bookman Old Style" w:hAnsi="Bookman Old Style" w:cs="JasmineUPC"/>
                        <w:b/>
                        <w:smallCaps/>
                        <w:color w:val="1F497D" w:themeColor="text2"/>
                        <w:spacing w:val="20"/>
                        <w:sz w:val="52"/>
                        <w:szCs w:val="52"/>
                      </w:rPr>
                    </w:pPr>
                    <w:r w:rsidRPr="00517096">
                      <w:rPr>
                        <w:rFonts w:ascii="Bookman Old Style" w:hAnsi="Bookman Old Style" w:cs="JasmineUPC"/>
                        <w:b/>
                        <w:bCs/>
                        <w:smallCaps/>
                        <w:color w:val="1F497D" w:themeColor="text2"/>
                        <w:spacing w:val="20"/>
                        <w:sz w:val="52"/>
                        <w:szCs w:val="52"/>
                      </w:rPr>
                      <w:t>Johnson County Sheriff’s Office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8BD"/>
    <w:multiLevelType w:val="hybridMultilevel"/>
    <w:tmpl w:val="CCC8D2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7AF"/>
    <w:multiLevelType w:val="hybridMultilevel"/>
    <w:tmpl w:val="492A64B4"/>
    <w:lvl w:ilvl="0" w:tplc="FB744E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B4A28"/>
    <w:multiLevelType w:val="hybridMultilevel"/>
    <w:tmpl w:val="FA40F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7199"/>
    <w:multiLevelType w:val="hybridMultilevel"/>
    <w:tmpl w:val="41BC46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2DAB"/>
    <w:multiLevelType w:val="hybridMultilevel"/>
    <w:tmpl w:val="3FD2E7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E0"/>
    <w:rsid w:val="00003AA2"/>
    <w:rsid w:val="00021AC6"/>
    <w:rsid w:val="00023244"/>
    <w:rsid w:val="00031090"/>
    <w:rsid w:val="00033E8F"/>
    <w:rsid w:val="00036C25"/>
    <w:rsid w:val="00045E52"/>
    <w:rsid w:val="000505E5"/>
    <w:rsid w:val="00052754"/>
    <w:rsid w:val="00062F50"/>
    <w:rsid w:val="0006368D"/>
    <w:rsid w:val="000657B3"/>
    <w:rsid w:val="00070E5A"/>
    <w:rsid w:val="00075B18"/>
    <w:rsid w:val="000912C2"/>
    <w:rsid w:val="000A4C23"/>
    <w:rsid w:val="000A61B0"/>
    <w:rsid w:val="000B0FC1"/>
    <w:rsid w:val="000B2186"/>
    <w:rsid w:val="000B380F"/>
    <w:rsid w:val="000C00F4"/>
    <w:rsid w:val="000C3C6C"/>
    <w:rsid w:val="000C4259"/>
    <w:rsid w:val="000C7B93"/>
    <w:rsid w:val="000D2767"/>
    <w:rsid w:val="000F1534"/>
    <w:rsid w:val="000F4DA6"/>
    <w:rsid w:val="00112B67"/>
    <w:rsid w:val="00115506"/>
    <w:rsid w:val="00126554"/>
    <w:rsid w:val="00134154"/>
    <w:rsid w:val="001371E0"/>
    <w:rsid w:val="00143977"/>
    <w:rsid w:val="001526A2"/>
    <w:rsid w:val="00153AB6"/>
    <w:rsid w:val="001639E0"/>
    <w:rsid w:val="00193336"/>
    <w:rsid w:val="001B22F4"/>
    <w:rsid w:val="001B78A8"/>
    <w:rsid w:val="001C35FB"/>
    <w:rsid w:val="001C4CA9"/>
    <w:rsid w:val="001C7410"/>
    <w:rsid w:val="001D4017"/>
    <w:rsid w:val="001E3A46"/>
    <w:rsid w:val="001E7610"/>
    <w:rsid w:val="002002E8"/>
    <w:rsid w:val="00200F22"/>
    <w:rsid w:val="00206CB4"/>
    <w:rsid w:val="00207D94"/>
    <w:rsid w:val="00211005"/>
    <w:rsid w:val="00220065"/>
    <w:rsid w:val="00232B98"/>
    <w:rsid w:val="00244390"/>
    <w:rsid w:val="002508E4"/>
    <w:rsid w:val="002514BF"/>
    <w:rsid w:val="002578C8"/>
    <w:rsid w:val="0026396D"/>
    <w:rsid w:val="00270192"/>
    <w:rsid w:val="00273F6B"/>
    <w:rsid w:val="00275F6B"/>
    <w:rsid w:val="002821E0"/>
    <w:rsid w:val="00282795"/>
    <w:rsid w:val="00294546"/>
    <w:rsid w:val="0029713B"/>
    <w:rsid w:val="002F6798"/>
    <w:rsid w:val="00300045"/>
    <w:rsid w:val="00306438"/>
    <w:rsid w:val="0032797D"/>
    <w:rsid w:val="00327B13"/>
    <w:rsid w:val="00331C94"/>
    <w:rsid w:val="00337107"/>
    <w:rsid w:val="00346388"/>
    <w:rsid w:val="00352EFC"/>
    <w:rsid w:val="0035327C"/>
    <w:rsid w:val="003551F5"/>
    <w:rsid w:val="00360F4C"/>
    <w:rsid w:val="003620C9"/>
    <w:rsid w:val="003727A1"/>
    <w:rsid w:val="003731D2"/>
    <w:rsid w:val="00376CB5"/>
    <w:rsid w:val="00377E0D"/>
    <w:rsid w:val="00382344"/>
    <w:rsid w:val="003858C3"/>
    <w:rsid w:val="003B46FA"/>
    <w:rsid w:val="003C22B4"/>
    <w:rsid w:val="003C640B"/>
    <w:rsid w:val="003D6E1B"/>
    <w:rsid w:val="004031D6"/>
    <w:rsid w:val="00405050"/>
    <w:rsid w:val="00421A65"/>
    <w:rsid w:val="004222AA"/>
    <w:rsid w:val="00424E52"/>
    <w:rsid w:val="00435196"/>
    <w:rsid w:val="00440B8C"/>
    <w:rsid w:val="00441840"/>
    <w:rsid w:val="00454BA6"/>
    <w:rsid w:val="0045585F"/>
    <w:rsid w:val="00456B22"/>
    <w:rsid w:val="00483821"/>
    <w:rsid w:val="0048672F"/>
    <w:rsid w:val="00486F31"/>
    <w:rsid w:val="00494151"/>
    <w:rsid w:val="00496046"/>
    <w:rsid w:val="004A3221"/>
    <w:rsid w:val="004A43B3"/>
    <w:rsid w:val="004B445A"/>
    <w:rsid w:val="004C3C53"/>
    <w:rsid w:val="004C4C6C"/>
    <w:rsid w:val="004D3C54"/>
    <w:rsid w:val="004D480C"/>
    <w:rsid w:val="004E10A4"/>
    <w:rsid w:val="004E37F1"/>
    <w:rsid w:val="004E3D1A"/>
    <w:rsid w:val="004E7A03"/>
    <w:rsid w:val="004F7D55"/>
    <w:rsid w:val="00517096"/>
    <w:rsid w:val="00546785"/>
    <w:rsid w:val="00555F9E"/>
    <w:rsid w:val="00566C63"/>
    <w:rsid w:val="00575C71"/>
    <w:rsid w:val="00576F81"/>
    <w:rsid w:val="005A2286"/>
    <w:rsid w:val="005A7C9A"/>
    <w:rsid w:val="005C1AA5"/>
    <w:rsid w:val="005C3C7F"/>
    <w:rsid w:val="005C66DD"/>
    <w:rsid w:val="005C6BBB"/>
    <w:rsid w:val="005D2215"/>
    <w:rsid w:val="005D2269"/>
    <w:rsid w:val="005D5EB4"/>
    <w:rsid w:val="005E2460"/>
    <w:rsid w:val="005E6F1E"/>
    <w:rsid w:val="005F4830"/>
    <w:rsid w:val="006111C3"/>
    <w:rsid w:val="00614659"/>
    <w:rsid w:val="00616BE3"/>
    <w:rsid w:val="006200A4"/>
    <w:rsid w:val="0063130A"/>
    <w:rsid w:val="00632C83"/>
    <w:rsid w:val="0063377A"/>
    <w:rsid w:val="0063667A"/>
    <w:rsid w:val="0064498C"/>
    <w:rsid w:val="00644C1E"/>
    <w:rsid w:val="0065485A"/>
    <w:rsid w:val="00655B14"/>
    <w:rsid w:val="006612CD"/>
    <w:rsid w:val="006622B5"/>
    <w:rsid w:val="00684272"/>
    <w:rsid w:val="0069266C"/>
    <w:rsid w:val="006A3B52"/>
    <w:rsid w:val="006D4771"/>
    <w:rsid w:val="006E284B"/>
    <w:rsid w:val="006E3B22"/>
    <w:rsid w:val="006F5CCE"/>
    <w:rsid w:val="00707CDE"/>
    <w:rsid w:val="007215D7"/>
    <w:rsid w:val="00735AB3"/>
    <w:rsid w:val="0074196A"/>
    <w:rsid w:val="007572F6"/>
    <w:rsid w:val="007661B7"/>
    <w:rsid w:val="00766478"/>
    <w:rsid w:val="00776B2F"/>
    <w:rsid w:val="007809BB"/>
    <w:rsid w:val="00790ABA"/>
    <w:rsid w:val="00792C9F"/>
    <w:rsid w:val="0079567D"/>
    <w:rsid w:val="007A0CD0"/>
    <w:rsid w:val="007A26CF"/>
    <w:rsid w:val="007C10EA"/>
    <w:rsid w:val="007C5B1A"/>
    <w:rsid w:val="007D581E"/>
    <w:rsid w:val="007D5C26"/>
    <w:rsid w:val="007D7D48"/>
    <w:rsid w:val="007E3D48"/>
    <w:rsid w:val="007F13AE"/>
    <w:rsid w:val="00803D99"/>
    <w:rsid w:val="00815358"/>
    <w:rsid w:val="008169BD"/>
    <w:rsid w:val="00821538"/>
    <w:rsid w:val="008229DC"/>
    <w:rsid w:val="0083146E"/>
    <w:rsid w:val="008403B0"/>
    <w:rsid w:val="00845D42"/>
    <w:rsid w:val="0084625A"/>
    <w:rsid w:val="008467B8"/>
    <w:rsid w:val="00867D07"/>
    <w:rsid w:val="0087661F"/>
    <w:rsid w:val="0089623A"/>
    <w:rsid w:val="008A39BD"/>
    <w:rsid w:val="008A565A"/>
    <w:rsid w:val="008A7017"/>
    <w:rsid w:val="008B1CBD"/>
    <w:rsid w:val="008B6532"/>
    <w:rsid w:val="008C0FD1"/>
    <w:rsid w:val="008D038C"/>
    <w:rsid w:val="008D0FCB"/>
    <w:rsid w:val="008D7933"/>
    <w:rsid w:val="008E183A"/>
    <w:rsid w:val="009038C9"/>
    <w:rsid w:val="00906F2D"/>
    <w:rsid w:val="009250D8"/>
    <w:rsid w:val="009256B6"/>
    <w:rsid w:val="00930928"/>
    <w:rsid w:val="00935669"/>
    <w:rsid w:val="00944C04"/>
    <w:rsid w:val="0094532E"/>
    <w:rsid w:val="009455E1"/>
    <w:rsid w:val="0094718F"/>
    <w:rsid w:val="00954DB2"/>
    <w:rsid w:val="00956105"/>
    <w:rsid w:val="00956DD0"/>
    <w:rsid w:val="00964617"/>
    <w:rsid w:val="009924AC"/>
    <w:rsid w:val="00994F44"/>
    <w:rsid w:val="0099583A"/>
    <w:rsid w:val="009C44E8"/>
    <w:rsid w:val="009D1299"/>
    <w:rsid w:val="009E47F1"/>
    <w:rsid w:val="009F59B9"/>
    <w:rsid w:val="009F7DE1"/>
    <w:rsid w:val="00A14EDF"/>
    <w:rsid w:val="00A1580A"/>
    <w:rsid w:val="00A1681A"/>
    <w:rsid w:val="00A24031"/>
    <w:rsid w:val="00A25A08"/>
    <w:rsid w:val="00A30607"/>
    <w:rsid w:val="00A30B07"/>
    <w:rsid w:val="00A30C42"/>
    <w:rsid w:val="00A54334"/>
    <w:rsid w:val="00A67D60"/>
    <w:rsid w:val="00A7192A"/>
    <w:rsid w:val="00A728F1"/>
    <w:rsid w:val="00A837E0"/>
    <w:rsid w:val="00A84CE4"/>
    <w:rsid w:val="00A84E52"/>
    <w:rsid w:val="00A904E5"/>
    <w:rsid w:val="00A90847"/>
    <w:rsid w:val="00AA52F4"/>
    <w:rsid w:val="00AA5C01"/>
    <w:rsid w:val="00AA689E"/>
    <w:rsid w:val="00AB6BB4"/>
    <w:rsid w:val="00AE307D"/>
    <w:rsid w:val="00AE323F"/>
    <w:rsid w:val="00AE39A5"/>
    <w:rsid w:val="00AE6866"/>
    <w:rsid w:val="00AF2041"/>
    <w:rsid w:val="00B16892"/>
    <w:rsid w:val="00B24B0E"/>
    <w:rsid w:val="00B26104"/>
    <w:rsid w:val="00B34CCC"/>
    <w:rsid w:val="00B4047A"/>
    <w:rsid w:val="00B41B06"/>
    <w:rsid w:val="00B43092"/>
    <w:rsid w:val="00B47E67"/>
    <w:rsid w:val="00B47EE0"/>
    <w:rsid w:val="00B71CED"/>
    <w:rsid w:val="00BA5CF4"/>
    <w:rsid w:val="00BB665B"/>
    <w:rsid w:val="00BB7F3C"/>
    <w:rsid w:val="00BC0BAB"/>
    <w:rsid w:val="00BD70DA"/>
    <w:rsid w:val="00BE1661"/>
    <w:rsid w:val="00C04B3E"/>
    <w:rsid w:val="00C33C92"/>
    <w:rsid w:val="00C35A94"/>
    <w:rsid w:val="00C61AAE"/>
    <w:rsid w:val="00C70545"/>
    <w:rsid w:val="00C8326B"/>
    <w:rsid w:val="00C91834"/>
    <w:rsid w:val="00C950FB"/>
    <w:rsid w:val="00CA2977"/>
    <w:rsid w:val="00CB2C4F"/>
    <w:rsid w:val="00CE2617"/>
    <w:rsid w:val="00CF4F74"/>
    <w:rsid w:val="00D32D1F"/>
    <w:rsid w:val="00D337F2"/>
    <w:rsid w:val="00D53C5B"/>
    <w:rsid w:val="00D56F79"/>
    <w:rsid w:val="00D573A5"/>
    <w:rsid w:val="00D60390"/>
    <w:rsid w:val="00D6066B"/>
    <w:rsid w:val="00D647BD"/>
    <w:rsid w:val="00D76738"/>
    <w:rsid w:val="00D81EC5"/>
    <w:rsid w:val="00D95DB8"/>
    <w:rsid w:val="00DA0C53"/>
    <w:rsid w:val="00DA45FE"/>
    <w:rsid w:val="00DB056F"/>
    <w:rsid w:val="00DB7B3A"/>
    <w:rsid w:val="00DB7F7E"/>
    <w:rsid w:val="00DC48E0"/>
    <w:rsid w:val="00DC6BCB"/>
    <w:rsid w:val="00DD2045"/>
    <w:rsid w:val="00DD38F0"/>
    <w:rsid w:val="00DE0D97"/>
    <w:rsid w:val="00DF416E"/>
    <w:rsid w:val="00DF7ED8"/>
    <w:rsid w:val="00E03815"/>
    <w:rsid w:val="00E0477C"/>
    <w:rsid w:val="00E20BFE"/>
    <w:rsid w:val="00E2365B"/>
    <w:rsid w:val="00E40BEC"/>
    <w:rsid w:val="00E41521"/>
    <w:rsid w:val="00E4502D"/>
    <w:rsid w:val="00E653E9"/>
    <w:rsid w:val="00E66699"/>
    <w:rsid w:val="00E7596E"/>
    <w:rsid w:val="00E847D5"/>
    <w:rsid w:val="00E90556"/>
    <w:rsid w:val="00E90F9D"/>
    <w:rsid w:val="00E9202A"/>
    <w:rsid w:val="00EA2FC3"/>
    <w:rsid w:val="00EC2C66"/>
    <w:rsid w:val="00ED1E91"/>
    <w:rsid w:val="00EE2EC7"/>
    <w:rsid w:val="00EE7C0D"/>
    <w:rsid w:val="00F0468F"/>
    <w:rsid w:val="00F05F4B"/>
    <w:rsid w:val="00F12974"/>
    <w:rsid w:val="00F22F70"/>
    <w:rsid w:val="00F31F57"/>
    <w:rsid w:val="00F3704B"/>
    <w:rsid w:val="00F50727"/>
    <w:rsid w:val="00F55460"/>
    <w:rsid w:val="00F55A67"/>
    <w:rsid w:val="00F56AD4"/>
    <w:rsid w:val="00F60322"/>
    <w:rsid w:val="00F64A64"/>
    <w:rsid w:val="00F745CA"/>
    <w:rsid w:val="00F75672"/>
    <w:rsid w:val="00F808E9"/>
    <w:rsid w:val="00F832CD"/>
    <w:rsid w:val="00F83BFC"/>
    <w:rsid w:val="00F869F2"/>
    <w:rsid w:val="00F87B8D"/>
    <w:rsid w:val="00F90663"/>
    <w:rsid w:val="00FA264F"/>
    <w:rsid w:val="00FA3074"/>
    <w:rsid w:val="00FC04BD"/>
    <w:rsid w:val="00FD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E3F9E3CF-E132-4E99-8092-4A360C67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E0"/>
  </w:style>
  <w:style w:type="paragraph" w:styleId="Heading1">
    <w:name w:val="heading 1"/>
    <w:basedOn w:val="Normal"/>
    <w:next w:val="Normal"/>
    <w:qFormat/>
    <w:rsid w:val="00E7596E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qFormat/>
    <w:rsid w:val="00E7596E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3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324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E7596E"/>
    <w:rPr>
      <w:b/>
      <w:sz w:val="28"/>
    </w:rPr>
  </w:style>
  <w:style w:type="paragraph" w:styleId="Date">
    <w:name w:val="Date"/>
    <w:basedOn w:val="Normal"/>
    <w:next w:val="Normal"/>
    <w:rsid w:val="00930928"/>
  </w:style>
  <w:style w:type="paragraph" w:customStyle="1" w:styleId="InsideAddress">
    <w:name w:val="Inside Address"/>
    <w:basedOn w:val="Normal"/>
    <w:rsid w:val="00930928"/>
  </w:style>
  <w:style w:type="paragraph" w:customStyle="1" w:styleId="ReturnAddress">
    <w:name w:val="Return Address"/>
    <w:basedOn w:val="Normal"/>
    <w:rsid w:val="00930928"/>
  </w:style>
  <w:style w:type="paragraph" w:styleId="BodyText">
    <w:name w:val="Body Text"/>
    <w:basedOn w:val="Normal"/>
    <w:rsid w:val="00930928"/>
    <w:pPr>
      <w:spacing w:after="120"/>
    </w:pPr>
  </w:style>
  <w:style w:type="paragraph" w:customStyle="1" w:styleId="ReferenceLine">
    <w:name w:val="Reference Line"/>
    <w:basedOn w:val="BodyText"/>
    <w:rsid w:val="00930928"/>
  </w:style>
  <w:style w:type="character" w:styleId="Hyperlink">
    <w:name w:val="Hyperlink"/>
    <w:basedOn w:val="DefaultParagraphFont"/>
    <w:unhideWhenUsed/>
    <w:rsid w:val="00C33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2B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00F4"/>
  </w:style>
  <w:style w:type="character" w:customStyle="1" w:styleId="HeaderChar">
    <w:name w:val="Header Char"/>
    <w:basedOn w:val="DefaultParagraphFont"/>
    <w:link w:val="Header"/>
    <w:uiPriority w:val="99"/>
    <w:rsid w:val="000C00F4"/>
  </w:style>
  <w:style w:type="paragraph" w:styleId="Title">
    <w:name w:val="Title"/>
    <w:basedOn w:val="Normal"/>
    <w:link w:val="TitleChar"/>
    <w:qFormat/>
    <w:rsid w:val="00A837E0"/>
    <w:pPr>
      <w:jc w:val="center"/>
    </w:pPr>
    <w:rPr>
      <w:rFonts w:ascii="Garamond" w:hAnsi="Garamond"/>
      <w:shadow/>
      <w:sz w:val="36"/>
    </w:rPr>
  </w:style>
  <w:style w:type="character" w:customStyle="1" w:styleId="TitleChar">
    <w:name w:val="Title Char"/>
    <w:basedOn w:val="DefaultParagraphFont"/>
    <w:link w:val="Title"/>
    <w:rsid w:val="00A837E0"/>
    <w:rPr>
      <w:rFonts w:ascii="Garamond" w:hAnsi="Garamond"/>
      <w:shadow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iff@johnsoncountytx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johnsoncountytx.org" TargetMode="External"/><Relationship Id="rId1" Type="http://schemas.openxmlformats.org/officeDocument/2006/relationships/hyperlink" Target="http://www.johnsoncountytx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tts\Documents\SO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40172-3B27-460C-84F3-18350B6DF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SOLetterhead</Template>
  <TotalTime>31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STOP</Company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Pitts</dc:creator>
  <cp:lastModifiedBy>Aaron Pitts</cp:lastModifiedBy>
  <cp:revision>10</cp:revision>
  <cp:lastPrinted>2018-09-20T19:10:00Z</cp:lastPrinted>
  <dcterms:created xsi:type="dcterms:W3CDTF">2018-09-20T19:36:00Z</dcterms:created>
  <dcterms:modified xsi:type="dcterms:W3CDTF">2018-10-22T18:12:00Z</dcterms:modified>
</cp:coreProperties>
</file>